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3" w:type="dxa"/>
        <w:tblInd w:w="-4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1"/>
        <w:gridCol w:w="473"/>
        <w:gridCol w:w="718"/>
        <w:gridCol w:w="429"/>
        <w:gridCol w:w="20"/>
        <w:gridCol w:w="462"/>
        <w:gridCol w:w="78"/>
        <w:gridCol w:w="559"/>
        <w:gridCol w:w="516"/>
        <w:gridCol w:w="142"/>
        <w:gridCol w:w="96"/>
        <w:gridCol w:w="855"/>
        <w:gridCol w:w="221"/>
        <w:gridCol w:w="236"/>
        <w:gridCol w:w="604"/>
        <w:gridCol w:w="669"/>
        <w:gridCol w:w="2063"/>
      </w:tblGrid>
      <w:tr w:rsidR="001F6720" w:rsidTr="0094672E">
        <w:trPr>
          <w:trHeight w:hRule="exact" w:val="17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F6720" w:rsidRPr="00DA361C" w:rsidRDefault="001F6720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F6720" w:rsidRPr="00DA361C" w:rsidRDefault="001F6720" w:rsidP="009E00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F6720" w:rsidRPr="00DB38C0" w:rsidRDefault="001F6720" w:rsidP="009E008E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Форма № ПД-4</w:t>
            </w:r>
          </w:p>
        </w:tc>
      </w:tr>
      <w:tr w:rsidR="00F26367" w:rsidTr="0094672E">
        <w:tc>
          <w:tcPr>
            <w:tcW w:w="28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26367" w:rsidRPr="00864033" w:rsidRDefault="00F26367" w:rsidP="00864033">
            <w:pPr>
              <w:jc w:val="center"/>
              <w:rPr>
                <w:b/>
              </w:rPr>
            </w:pPr>
            <w:r w:rsidRPr="00864033">
              <w:rPr>
                <w:b/>
              </w:rPr>
              <w:t>Извещение</w:t>
            </w:r>
          </w:p>
        </w:tc>
        <w:tc>
          <w:tcPr>
            <w:tcW w:w="8392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47D1" w:rsidRDefault="001C47D1" w:rsidP="009E008E">
            <w:pPr>
              <w:jc w:val="center"/>
              <w:rPr>
                <w:b/>
                <w:sz w:val="18"/>
                <w:szCs w:val="18"/>
              </w:rPr>
            </w:pPr>
            <w:r w:rsidRPr="001C47D1">
              <w:rPr>
                <w:b/>
                <w:sz w:val="16"/>
                <w:szCs w:val="16"/>
              </w:rPr>
              <w:t xml:space="preserve">Администрация ГО </w:t>
            </w:r>
            <w:proofErr w:type="spellStart"/>
            <w:r w:rsidRPr="001C47D1">
              <w:rPr>
                <w:b/>
                <w:sz w:val="16"/>
                <w:szCs w:val="16"/>
              </w:rPr>
              <w:t>г</w:t>
            </w:r>
            <w:proofErr w:type="gramStart"/>
            <w:r w:rsidRPr="001C47D1">
              <w:rPr>
                <w:b/>
                <w:sz w:val="16"/>
                <w:szCs w:val="16"/>
              </w:rPr>
              <w:t>.У</w:t>
            </w:r>
            <w:proofErr w:type="gramEnd"/>
            <w:r w:rsidRPr="001C47D1">
              <w:rPr>
                <w:b/>
                <w:sz w:val="16"/>
                <w:szCs w:val="16"/>
              </w:rPr>
              <w:t>фа</w:t>
            </w:r>
            <w:proofErr w:type="spellEnd"/>
            <w:r w:rsidRPr="001C47D1">
              <w:rPr>
                <w:b/>
                <w:sz w:val="16"/>
                <w:szCs w:val="16"/>
              </w:rPr>
              <w:t xml:space="preserve"> (М</w:t>
            </w:r>
            <w:r w:rsidR="003B2F7B">
              <w:rPr>
                <w:b/>
                <w:sz w:val="16"/>
                <w:szCs w:val="16"/>
              </w:rPr>
              <w:t>Б</w:t>
            </w:r>
            <w:r w:rsidRPr="001C47D1">
              <w:rPr>
                <w:b/>
                <w:sz w:val="16"/>
                <w:szCs w:val="16"/>
              </w:rPr>
              <w:t xml:space="preserve">ОУ СОШ №23 Советского района городского округа </w:t>
            </w:r>
            <w:proofErr w:type="spellStart"/>
            <w:r w:rsidRPr="001C47D1">
              <w:rPr>
                <w:b/>
                <w:sz w:val="16"/>
                <w:szCs w:val="16"/>
              </w:rPr>
              <w:t>г.Уфа</w:t>
            </w:r>
            <w:proofErr w:type="spellEnd"/>
            <w:r w:rsidRPr="001C47D1">
              <w:rPr>
                <w:b/>
                <w:sz w:val="16"/>
                <w:szCs w:val="16"/>
              </w:rPr>
              <w:t xml:space="preserve"> РБ)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26367" w:rsidRPr="005437A1" w:rsidRDefault="001C47D1" w:rsidP="009E008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37A1">
              <w:rPr>
                <w:b/>
                <w:sz w:val="16"/>
                <w:szCs w:val="16"/>
              </w:rPr>
              <w:t>л</w:t>
            </w:r>
            <w:proofErr w:type="gramEnd"/>
            <w:r w:rsidRPr="005437A1">
              <w:rPr>
                <w:b/>
                <w:sz w:val="16"/>
                <w:szCs w:val="16"/>
              </w:rPr>
              <w:t>/</w:t>
            </w:r>
            <w:proofErr w:type="spellStart"/>
            <w:r w:rsidRPr="005437A1">
              <w:rPr>
                <w:b/>
                <w:sz w:val="16"/>
                <w:szCs w:val="16"/>
              </w:rPr>
              <w:t>сч</w:t>
            </w:r>
            <w:proofErr w:type="spellEnd"/>
            <w:r w:rsidRPr="005437A1">
              <w:rPr>
                <w:b/>
                <w:sz w:val="16"/>
                <w:szCs w:val="16"/>
              </w:rPr>
              <w:t xml:space="preserve"> </w:t>
            </w:r>
            <w:r w:rsidR="00684776">
              <w:rPr>
                <w:b/>
                <w:sz w:val="16"/>
                <w:szCs w:val="16"/>
              </w:rPr>
              <w:t>20304077050</w:t>
            </w:r>
          </w:p>
        </w:tc>
      </w:tr>
      <w:tr w:rsidR="00F26367" w:rsidTr="0094672E">
        <w:trPr>
          <w:trHeight w:hRule="exact" w:val="182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8392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26367" w:rsidRPr="00DB38C0" w:rsidRDefault="00F26367" w:rsidP="009E008E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F26367" w:rsidTr="0094672E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35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367" w:rsidRPr="008E4555" w:rsidRDefault="001C47D1" w:rsidP="009E0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0278037613</w:t>
            </w:r>
          </w:p>
        </w:tc>
        <w:tc>
          <w:tcPr>
            <w:tcW w:w="238" w:type="dxa"/>
            <w:gridSpan w:val="2"/>
            <w:tcBorders>
              <w:bottom w:val="nil"/>
            </w:tcBorders>
            <w:vAlign w:val="center"/>
          </w:tcPr>
          <w:p w:rsidR="00F26367" w:rsidRPr="009C223C" w:rsidRDefault="00F26367" w:rsidP="009E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26367" w:rsidRPr="008E4555" w:rsidRDefault="00684776" w:rsidP="006847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40701</w:t>
            </w:r>
            <w:r w:rsidR="001C47D1">
              <w:rPr>
                <w:b/>
                <w:sz w:val="18"/>
                <w:szCs w:val="18"/>
              </w:rPr>
              <w:t>810</w:t>
            </w:r>
            <w:r>
              <w:rPr>
                <w:b/>
                <w:sz w:val="18"/>
                <w:szCs w:val="18"/>
              </w:rPr>
              <w:t>6</w:t>
            </w:r>
            <w:r w:rsidR="001C47D1">
              <w:rPr>
                <w:b/>
                <w:sz w:val="18"/>
                <w:szCs w:val="18"/>
              </w:rPr>
              <w:t>00</w:t>
            </w:r>
            <w:r w:rsidR="00201254">
              <w:rPr>
                <w:b/>
                <w:sz w:val="18"/>
                <w:szCs w:val="18"/>
              </w:rPr>
              <w:t>00</w:t>
            </w:r>
            <w:r w:rsidR="001C47D1">
              <w:rPr>
                <w:b/>
                <w:sz w:val="18"/>
                <w:szCs w:val="18"/>
              </w:rPr>
              <w:t>30000</w:t>
            </w:r>
            <w:r w:rsidR="0020125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26367" w:rsidTr="009467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26367" w:rsidRPr="00DB38C0" w:rsidRDefault="00F26367" w:rsidP="009E008E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238" w:type="dxa"/>
            <w:gridSpan w:val="2"/>
            <w:vAlign w:val="center"/>
          </w:tcPr>
          <w:p w:rsidR="00F26367" w:rsidRPr="00DB38C0" w:rsidRDefault="00F26367" w:rsidP="009E00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8" w:type="dxa"/>
            <w:gridSpan w:val="6"/>
            <w:tcBorders>
              <w:right w:val="single" w:sz="8" w:space="0" w:color="auto"/>
            </w:tcBorders>
            <w:vAlign w:val="center"/>
          </w:tcPr>
          <w:p w:rsidR="00F26367" w:rsidRPr="00DB38C0" w:rsidRDefault="00F26367" w:rsidP="009E008E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F26367" w:rsidTr="0094672E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F26367" w:rsidRPr="009C223C" w:rsidRDefault="00F26367" w:rsidP="00DA795A">
            <w:pPr>
              <w:rPr>
                <w:sz w:val="18"/>
                <w:szCs w:val="18"/>
              </w:rPr>
            </w:pPr>
            <w:r w:rsidRPr="009C223C">
              <w:rPr>
                <w:sz w:val="18"/>
                <w:szCs w:val="18"/>
              </w:rPr>
              <w:t>в</w:t>
            </w:r>
          </w:p>
        </w:tc>
        <w:tc>
          <w:tcPr>
            <w:tcW w:w="5409" w:type="dxa"/>
            <w:gridSpan w:val="14"/>
            <w:tcBorders>
              <w:bottom w:val="single" w:sz="4" w:space="0" w:color="auto"/>
            </w:tcBorders>
            <w:vAlign w:val="center"/>
          </w:tcPr>
          <w:p w:rsidR="00F26367" w:rsidRPr="008E4555" w:rsidRDefault="00684776" w:rsidP="009E0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НБ РБ</w:t>
            </w:r>
          </w:p>
        </w:tc>
        <w:tc>
          <w:tcPr>
            <w:tcW w:w="669" w:type="dxa"/>
            <w:vAlign w:val="center"/>
          </w:tcPr>
          <w:p w:rsidR="00F26367" w:rsidRPr="001970C2" w:rsidRDefault="00F26367" w:rsidP="001970C2">
            <w:pPr>
              <w:jc w:val="center"/>
              <w:rPr>
                <w:sz w:val="18"/>
                <w:szCs w:val="18"/>
              </w:rPr>
            </w:pPr>
            <w:r w:rsidRPr="001970C2">
              <w:rPr>
                <w:sz w:val="18"/>
                <w:szCs w:val="18"/>
              </w:rPr>
              <w:t>БИК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26367" w:rsidRPr="008E4555" w:rsidRDefault="001C47D1" w:rsidP="00197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048073001</w:t>
            </w:r>
          </w:p>
        </w:tc>
      </w:tr>
      <w:tr w:rsidR="00F26367" w:rsidTr="009467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5660" w:type="dxa"/>
            <w:gridSpan w:val="15"/>
            <w:tcBorders>
              <w:left w:val="single" w:sz="4" w:space="0" w:color="auto"/>
            </w:tcBorders>
          </w:tcPr>
          <w:p w:rsidR="00F26367" w:rsidRPr="001970C2" w:rsidRDefault="00F26367" w:rsidP="001970C2">
            <w:pPr>
              <w:jc w:val="center"/>
              <w:rPr>
                <w:sz w:val="14"/>
                <w:szCs w:val="14"/>
              </w:rPr>
            </w:pPr>
            <w:r w:rsidRPr="001970C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732" w:type="dxa"/>
            <w:gridSpan w:val="2"/>
            <w:tcBorders>
              <w:right w:val="single" w:sz="8" w:space="0" w:color="auto"/>
            </w:tcBorders>
            <w:vAlign w:val="center"/>
          </w:tcPr>
          <w:p w:rsidR="00F26367" w:rsidRDefault="00F26367" w:rsidP="009E008E">
            <w:pPr>
              <w:jc w:val="center"/>
            </w:pPr>
          </w:p>
        </w:tc>
      </w:tr>
      <w:tr w:rsidR="00F26367" w:rsidTr="0094672E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2990" w:type="dxa"/>
            <w:gridSpan w:val="8"/>
            <w:tcBorders>
              <w:left w:val="single" w:sz="4" w:space="0" w:color="auto"/>
            </w:tcBorders>
            <w:vAlign w:val="center"/>
          </w:tcPr>
          <w:p w:rsidR="00684776" w:rsidRPr="00684776" w:rsidRDefault="00684776" w:rsidP="00DA795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84776">
              <w:rPr>
                <w:b/>
                <w:sz w:val="18"/>
                <w:szCs w:val="18"/>
              </w:rPr>
              <w:t xml:space="preserve">КПК    </w:t>
            </w:r>
            <w:r w:rsidRPr="00684776">
              <w:rPr>
                <w:b/>
                <w:sz w:val="18"/>
                <w:szCs w:val="18"/>
                <w:u w:val="single"/>
              </w:rPr>
              <w:t xml:space="preserve">027801001     </w:t>
            </w:r>
          </w:p>
          <w:p w:rsidR="00F26367" w:rsidRPr="00DB38C0" w:rsidRDefault="002E6657" w:rsidP="00DA7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. банка </w:t>
            </w:r>
            <w:proofErr w:type="spellStart"/>
            <w:r>
              <w:rPr>
                <w:sz w:val="18"/>
                <w:szCs w:val="18"/>
              </w:rPr>
              <w:t>получ</w:t>
            </w:r>
            <w:proofErr w:type="spellEnd"/>
            <w:r>
              <w:rPr>
                <w:sz w:val="18"/>
                <w:szCs w:val="18"/>
              </w:rPr>
              <w:t>. плат.</w:t>
            </w:r>
          </w:p>
        </w:tc>
        <w:tc>
          <w:tcPr>
            <w:tcW w:w="5402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26367" w:rsidRPr="008E4555" w:rsidRDefault="00F26367" w:rsidP="009E00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367" w:rsidTr="0094672E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4820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6367" w:rsidRPr="008E4555" w:rsidRDefault="001C47D1" w:rsidP="009E0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236" w:type="dxa"/>
            <w:vAlign w:val="center"/>
          </w:tcPr>
          <w:p w:rsidR="00F26367" w:rsidRPr="00AA4C09" w:rsidRDefault="00F26367" w:rsidP="009E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26367" w:rsidRPr="005437A1" w:rsidRDefault="00684776" w:rsidP="009E0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КБК дох. 77530201040040000</w:t>
            </w:r>
            <w:r w:rsidR="001C47D1" w:rsidRPr="005437A1">
              <w:rPr>
                <w:b/>
                <w:sz w:val="16"/>
                <w:szCs w:val="16"/>
              </w:rPr>
              <w:t>130</w:t>
            </w:r>
          </w:p>
        </w:tc>
      </w:tr>
      <w:tr w:rsidR="00F26367" w:rsidTr="009467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F26367" w:rsidRPr="009C223C" w:rsidRDefault="00F26367" w:rsidP="009C22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236" w:type="dxa"/>
            <w:vAlign w:val="center"/>
          </w:tcPr>
          <w:p w:rsidR="00F26367" w:rsidRPr="00D70273" w:rsidRDefault="00F26367" w:rsidP="009E00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6" w:type="dxa"/>
            <w:gridSpan w:val="3"/>
            <w:tcBorders>
              <w:right w:val="single" w:sz="8" w:space="0" w:color="auto"/>
            </w:tcBorders>
            <w:vAlign w:val="center"/>
          </w:tcPr>
          <w:p w:rsidR="00F26367" w:rsidRPr="00D70273" w:rsidRDefault="00F26367" w:rsidP="00D203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 плательщика)</w:t>
            </w:r>
          </w:p>
        </w:tc>
      </w:tr>
      <w:tr w:rsidR="00F26367" w:rsidTr="0094672E">
        <w:trPr>
          <w:trHeight w:val="266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F26367" w:rsidRPr="001970C2" w:rsidRDefault="00F26367" w:rsidP="00DA795A">
            <w:pPr>
              <w:rPr>
                <w:sz w:val="18"/>
                <w:szCs w:val="18"/>
              </w:rPr>
            </w:pPr>
            <w:r w:rsidRPr="001970C2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6501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26367" w:rsidRPr="008E4555" w:rsidRDefault="00F26367" w:rsidP="001970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367" w:rsidTr="0094672E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1871" w:type="dxa"/>
            <w:gridSpan w:val="4"/>
            <w:tcBorders>
              <w:left w:val="single" w:sz="4" w:space="0" w:color="auto"/>
            </w:tcBorders>
            <w:vAlign w:val="center"/>
          </w:tcPr>
          <w:p w:rsidR="00F26367" w:rsidRPr="00DA795A" w:rsidRDefault="00F26367" w:rsidP="00DA7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521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26367" w:rsidRPr="008E4555" w:rsidRDefault="00F26367" w:rsidP="009E008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367" w:rsidTr="0094672E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F26367" w:rsidRPr="00A53EB8" w:rsidRDefault="00F26367" w:rsidP="00A53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  <w:vAlign w:val="center"/>
          </w:tcPr>
          <w:p w:rsidR="00F26367" w:rsidRPr="008E4555" w:rsidRDefault="00F26367" w:rsidP="009E0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5"/>
            <w:tcBorders>
              <w:bottom w:val="nil"/>
            </w:tcBorders>
            <w:vAlign w:val="center"/>
          </w:tcPr>
          <w:p w:rsidR="00F26367" w:rsidRPr="00A53EB8" w:rsidRDefault="00F26367" w:rsidP="00BA1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2732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F26367" w:rsidRPr="008E4555" w:rsidRDefault="00F26367" w:rsidP="00BA14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6367" w:rsidTr="0094672E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724" w:type="dxa"/>
            <w:gridSpan w:val="2"/>
            <w:tcBorders>
              <w:left w:val="single" w:sz="4" w:space="0" w:color="auto"/>
            </w:tcBorders>
            <w:vAlign w:val="center"/>
          </w:tcPr>
          <w:p w:rsidR="00F26367" w:rsidRPr="00182CEF" w:rsidRDefault="00F26367" w:rsidP="00182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924" w:type="dxa"/>
            <w:gridSpan w:val="8"/>
            <w:tcBorders>
              <w:bottom w:val="single" w:sz="4" w:space="0" w:color="auto"/>
            </w:tcBorders>
            <w:vAlign w:val="center"/>
          </w:tcPr>
          <w:p w:rsidR="00F26367" w:rsidRPr="008E4555" w:rsidRDefault="00F26367" w:rsidP="009E0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F26367" w:rsidRPr="005437A1" w:rsidRDefault="005437A1" w:rsidP="001C47D1">
            <w:pPr>
              <w:rPr>
                <w:b/>
                <w:sz w:val="18"/>
                <w:szCs w:val="18"/>
              </w:rPr>
            </w:pPr>
            <w:r w:rsidRPr="005437A1">
              <w:rPr>
                <w:b/>
                <w:sz w:val="18"/>
                <w:szCs w:val="18"/>
              </w:rPr>
              <w:t xml:space="preserve">                  «</w:t>
            </w:r>
            <w:r>
              <w:rPr>
                <w:b/>
                <w:sz w:val="18"/>
                <w:szCs w:val="18"/>
              </w:rPr>
              <w:t xml:space="preserve"> _____</w:t>
            </w:r>
            <w:r w:rsidRPr="005437A1">
              <w:rPr>
                <w:b/>
                <w:sz w:val="18"/>
                <w:szCs w:val="18"/>
              </w:rPr>
              <w:t xml:space="preserve"> »</w:t>
            </w:r>
            <w:r>
              <w:rPr>
                <w:b/>
                <w:sz w:val="18"/>
                <w:szCs w:val="18"/>
              </w:rPr>
              <w:t>______________20____ г.</w:t>
            </w:r>
            <w:r w:rsidRPr="005437A1">
              <w:rPr>
                <w:b/>
                <w:sz w:val="18"/>
                <w:szCs w:val="18"/>
              </w:rPr>
              <w:t xml:space="preserve">        </w:t>
            </w:r>
            <w:r w:rsidR="00201254" w:rsidRPr="005437A1">
              <w:rPr>
                <w:b/>
                <w:sz w:val="18"/>
                <w:szCs w:val="18"/>
              </w:rPr>
              <w:t xml:space="preserve">                           </w:t>
            </w:r>
          </w:p>
        </w:tc>
      </w:tr>
      <w:tr w:rsidR="00F26367" w:rsidTr="0094672E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26367" w:rsidRDefault="00F26367"/>
        </w:tc>
        <w:tc>
          <w:tcPr>
            <w:tcW w:w="8392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26367" w:rsidRPr="00547A69" w:rsidRDefault="00F26367" w:rsidP="00477640">
            <w:pPr>
              <w:rPr>
                <w:sz w:val="16"/>
                <w:szCs w:val="16"/>
              </w:rPr>
            </w:pPr>
            <w:r w:rsidRPr="00547A69">
              <w:rPr>
                <w:sz w:val="16"/>
                <w:szCs w:val="16"/>
              </w:rPr>
              <w:t>С условиями приема</w:t>
            </w:r>
            <w:r>
              <w:rPr>
                <w:sz w:val="16"/>
                <w:szCs w:val="16"/>
              </w:rPr>
              <w:t xml:space="preserve"> указанной в </w:t>
            </w:r>
            <w:proofErr w:type="gramStart"/>
            <w:r>
              <w:rPr>
                <w:sz w:val="16"/>
                <w:szCs w:val="16"/>
              </w:rPr>
              <w:t>платежном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CF4D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докум</w:t>
            </w:r>
            <w:r w:rsidR="00A42C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суммы, в т. ч. с суммой, взимаемой платы за услуги</w:t>
            </w:r>
          </w:p>
        </w:tc>
      </w:tr>
      <w:tr w:rsidR="00D2038E" w:rsidTr="0094672E">
        <w:trPr>
          <w:trHeight w:val="227"/>
        </w:trPr>
        <w:tc>
          <w:tcPr>
            <w:tcW w:w="2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38E" w:rsidRPr="00864033" w:rsidRDefault="00F26367" w:rsidP="00864033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2353" w:type="dxa"/>
            <w:gridSpan w:val="6"/>
            <w:tcBorders>
              <w:left w:val="single" w:sz="8" w:space="0" w:color="auto"/>
              <w:bottom w:val="nil"/>
            </w:tcBorders>
            <w:vAlign w:val="center"/>
          </w:tcPr>
          <w:p w:rsidR="00D2038E" w:rsidRPr="00477640" w:rsidRDefault="00D2038E" w:rsidP="00477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</w:t>
            </w:r>
          </w:p>
        </w:tc>
        <w:tc>
          <w:tcPr>
            <w:tcW w:w="2246" w:type="dxa"/>
            <w:gridSpan w:val="6"/>
            <w:tcBorders>
              <w:bottom w:val="nil"/>
            </w:tcBorders>
            <w:vAlign w:val="center"/>
          </w:tcPr>
          <w:p w:rsidR="00D2038E" w:rsidRPr="00477640" w:rsidRDefault="00D2038E" w:rsidP="004776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7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2038E" w:rsidRPr="00477640" w:rsidRDefault="00D2038E" w:rsidP="009E008E">
            <w:pPr>
              <w:jc w:val="center"/>
              <w:rPr>
                <w:sz w:val="18"/>
                <w:szCs w:val="18"/>
              </w:rPr>
            </w:pPr>
          </w:p>
        </w:tc>
      </w:tr>
      <w:tr w:rsidR="00467A9E" w:rsidTr="0094672E">
        <w:trPr>
          <w:trHeight w:hRule="exact" w:val="57"/>
        </w:trPr>
        <w:tc>
          <w:tcPr>
            <w:tcW w:w="2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A9E" w:rsidRPr="00DA361C" w:rsidRDefault="00467A9E" w:rsidP="00467A9E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15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7A9E" w:rsidRPr="00DA361C" w:rsidRDefault="00467A9E" w:rsidP="00467A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A9E" w:rsidRPr="00DA361C" w:rsidRDefault="00467A9E" w:rsidP="00467A9E">
            <w:pPr>
              <w:jc w:val="center"/>
              <w:rPr>
                <w:sz w:val="14"/>
                <w:szCs w:val="14"/>
              </w:rPr>
            </w:pPr>
          </w:p>
        </w:tc>
      </w:tr>
      <w:tr w:rsidR="00467A9E" w:rsidTr="0094672E">
        <w:tc>
          <w:tcPr>
            <w:tcW w:w="28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437A1" w:rsidRPr="00684776" w:rsidRDefault="005437A1" w:rsidP="00467A9E">
            <w:pPr>
              <w:jc w:val="center"/>
            </w:pPr>
          </w:p>
          <w:p w:rsidR="00467A9E" w:rsidRPr="00684776" w:rsidRDefault="004B4F84" w:rsidP="00467A9E">
            <w:pPr>
              <w:jc w:val="center"/>
              <w:rPr>
                <w:b/>
              </w:rPr>
            </w:pPr>
            <w:r w:rsidRPr="00684776">
              <w:rPr>
                <w:b/>
              </w:rPr>
              <w:t>Квитанция</w:t>
            </w:r>
          </w:p>
        </w:tc>
        <w:tc>
          <w:tcPr>
            <w:tcW w:w="8392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DBA" w:rsidRDefault="00CF4DBA" w:rsidP="005437A1">
            <w:pPr>
              <w:jc w:val="center"/>
              <w:rPr>
                <w:b/>
                <w:sz w:val="16"/>
                <w:szCs w:val="16"/>
              </w:rPr>
            </w:pPr>
          </w:p>
          <w:p w:rsidR="005437A1" w:rsidRDefault="005437A1" w:rsidP="005437A1">
            <w:pPr>
              <w:jc w:val="center"/>
              <w:rPr>
                <w:b/>
                <w:sz w:val="18"/>
                <w:szCs w:val="18"/>
              </w:rPr>
            </w:pPr>
            <w:r w:rsidRPr="001C47D1">
              <w:rPr>
                <w:b/>
                <w:sz w:val="16"/>
                <w:szCs w:val="16"/>
              </w:rPr>
              <w:t>Администрация ГО г</w:t>
            </w:r>
            <w:proofErr w:type="gramStart"/>
            <w:r w:rsidRPr="001C47D1">
              <w:rPr>
                <w:b/>
                <w:sz w:val="16"/>
                <w:szCs w:val="16"/>
              </w:rPr>
              <w:t>.У</w:t>
            </w:r>
            <w:proofErr w:type="gramEnd"/>
            <w:r w:rsidRPr="001C47D1">
              <w:rPr>
                <w:b/>
                <w:sz w:val="16"/>
                <w:szCs w:val="16"/>
              </w:rPr>
              <w:t>фа (М</w:t>
            </w:r>
            <w:r w:rsidR="003B2F7B">
              <w:rPr>
                <w:b/>
                <w:sz w:val="16"/>
                <w:szCs w:val="16"/>
              </w:rPr>
              <w:t>Б</w:t>
            </w:r>
            <w:r w:rsidRPr="001C47D1">
              <w:rPr>
                <w:b/>
                <w:sz w:val="16"/>
                <w:szCs w:val="16"/>
              </w:rPr>
              <w:t>ОУ СОШ №23 Советского района городского округа г.Уфа РБ)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467A9E" w:rsidRPr="005437A1" w:rsidRDefault="005437A1" w:rsidP="005437A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37A1">
              <w:rPr>
                <w:b/>
                <w:sz w:val="16"/>
                <w:szCs w:val="16"/>
              </w:rPr>
              <w:t>л</w:t>
            </w:r>
            <w:proofErr w:type="gramEnd"/>
            <w:r w:rsidRPr="005437A1">
              <w:rPr>
                <w:b/>
                <w:sz w:val="16"/>
                <w:szCs w:val="16"/>
              </w:rPr>
              <w:t>/</w:t>
            </w:r>
            <w:proofErr w:type="spellStart"/>
            <w:r w:rsidRPr="005437A1">
              <w:rPr>
                <w:b/>
                <w:sz w:val="16"/>
                <w:szCs w:val="16"/>
              </w:rPr>
              <w:t>сч</w:t>
            </w:r>
            <w:proofErr w:type="spellEnd"/>
            <w:r w:rsidRPr="005437A1">
              <w:rPr>
                <w:b/>
                <w:sz w:val="16"/>
                <w:szCs w:val="16"/>
              </w:rPr>
              <w:t xml:space="preserve"> </w:t>
            </w:r>
            <w:r w:rsidR="00684776">
              <w:rPr>
                <w:b/>
                <w:sz w:val="16"/>
                <w:szCs w:val="16"/>
              </w:rPr>
              <w:t>20304077050</w:t>
            </w:r>
          </w:p>
        </w:tc>
      </w:tr>
      <w:tr w:rsidR="00467A9E" w:rsidTr="0094672E">
        <w:trPr>
          <w:trHeight w:hRule="exact" w:val="182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8392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67A9E" w:rsidRPr="00DB38C0" w:rsidRDefault="00467A9E" w:rsidP="00467A9E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467A9E" w:rsidTr="0094672E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35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A9E" w:rsidRPr="008E4555" w:rsidRDefault="005437A1" w:rsidP="00467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0278037613</w:t>
            </w:r>
          </w:p>
        </w:tc>
        <w:tc>
          <w:tcPr>
            <w:tcW w:w="238" w:type="dxa"/>
            <w:gridSpan w:val="2"/>
            <w:tcBorders>
              <w:bottom w:val="nil"/>
            </w:tcBorders>
            <w:vAlign w:val="center"/>
          </w:tcPr>
          <w:p w:rsidR="00467A9E" w:rsidRPr="009C223C" w:rsidRDefault="00467A9E" w:rsidP="00467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67A9E" w:rsidRPr="008E4555" w:rsidRDefault="00684776" w:rsidP="00467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40701810600003000002</w:t>
            </w:r>
          </w:p>
        </w:tc>
      </w:tr>
      <w:tr w:rsidR="00467A9E" w:rsidTr="009467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67A9E" w:rsidRPr="00DB38C0" w:rsidRDefault="00467A9E" w:rsidP="00467A9E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238" w:type="dxa"/>
            <w:gridSpan w:val="2"/>
            <w:vAlign w:val="center"/>
          </w:tcPr>
          <w:p w:rsidR="00467A9E" w:rsidRPr="00DB38C0" w:rsidRDefault="00467A9E" w:rsidP="00467A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8" w:type="dxa"/>
            <w:gridSpan w:val="6"/>
            <w:tcBorders>
              <w:right w:val="single" w:sz="8" w:space="0" w:color="auto"/>
            </w:tcBorders>
            <w:vAlign w:val="center"/>
          </w:tcPr>
          <w:p w:rsidR="00467A9E" w:rsidRPr="00DB38C0" w:rsidRDefault="00467A9E" w:rsidP="00467A9E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467A9E" w:rsidTr="0094672E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467A9E" w:rsidRPr="009C223C" w:rsidRDefault="00467A9E" w:rsidP="00467A9E">
            <w:pPr>
              <w:rPr>
                <w:sz w:val="18"/>
                <w:szCs w:val="18"/>
              </w:rPr>
            </w:pPr>
            <w:r w:rsidRPr="009C223C">
              <w:rPr>
                <w:sz w:val="18"/>
                <w:szCs w:val="18"/>
              </w:rPr>
              <w:t>в</w:t>
            </w:r>
          </w:p>
        </w:tc>
        <w:tc>
          <w:tcPr>
            <w:tcW w:w="5409" w:type="dxa"/>
            <w:gridSpan w:val="14"/>
            <w:tcBorders>
              <w:bottom w:val="single" w:sz="4" w:space="0" w:color="auto"/>
            </w:tcBorders>
            <w:vAlign w:val="center"/>
          </w:tcPr>
          <w:p w:rsidR="00467A9E" w:rsidRPr="008E4555" w:rsidRDefault="00684776" w:rsidP="00467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НБ РБ</w:t>
            </w:r>
          </w:p>
        </w:tc>
        <w:tc>
          <w:tcPr>
            <w:tcW w:w="669" w:type="dxa"/>
            <w:vAlign w:val="center"/>
          </w:tcPr>
          <w:p w:rsidR="00467A9E" w:rsidRPr="001970C2" w:rsidRDefault="00467A9E" w:rsidP="00467A9E">
            <w:pPr>
              <w:jc w:val="center"/>
              <w:rPr>
                <w:sz w:val="18"/>
                <w:szCs w:val="18"/>
              </w:rPr>
            </w:pPr>
            <w:r w:rsidRPr="001970C2">
              <w:rPr>
                <w:sz w:val="18"/>
                <w:szCs w:val="18"/>
              </w:rPr>
              <w:t>БИК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67A9E" w:rsidRPr="008E4555" w:rsidRDefault="005437A1" w:rsidP="00467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048073001</w:t>
            </w:r>
          </w:p>
        </w:tc>
      </w:tr>
      <w:tr w:rsidR="00467A9E" w:rsidTr="009467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5660" w:type="dxa"/>
            <w:gridSpan w:val="15"/>
            <w:tcBorders>
              <w:left w:val="single" w:sz="4" w:space="0" w:color="auto"/>
            </w:tcBorders>
          </w:tcPr>
          <w:p w:rsidR="00467A9E" w:rsidRPr="001970C2" w:rsidRDefault="00467A9E" w:rsidP="00467A9E">
            <w:pPr>
              <w:jc w:val="center"/>
              <w:rPr>
                <w:sz w:val="14"/>
                <w:szCs w:val="14"/>
              </w:rPr>
            </w:pPr>
            <w:r w:rsidRPr="001970C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732" w:type="dxa"/>
            <w:gridSpan w:val="2"/>
            <w:tcBorders>
              <w:right w:val="single" w:sz="8" w:space="0" w:color="auto"/>
            </w:tcBorders>
            <w:vAlign w:val="center"/>
          </w:tcPr>
          <w:p w:rsidR="00467A9E" w:rsidRDefault="00467A9E" w:rsidP="00467A9E">
            <w:pPr>
              <w:jc w:val="center"/>
            </w:pPr>
          </w:p>
        </w:tc>
      </w:tr>
      <w:tr w:rsidR="00467A9E" w:rsidTr="0094672E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2990" w:type="dxa"/>
            <w:gridSpan w:val="8"/>
            <w:tcBorders>
              <w:left w:val="single" w:sz="4" w:space="0" w:color="auto"/>
            </w:tcBorders>
            <w:vAlign w:val="center"/>
          </w:tcPr>
          <w:p w:rsidR="00684776" w:rsidRDefault="00684776" w:rsidP="00467A9E">
            <w:pPr>
              <w:rPr>
                <w:b/>
                <w:sz w:val="18"/>
                <w:szCs w:val="18"/>
                <w:u w:val="single"/>
              </w:rPr>
            </w:pPr>
            <w:r w:rsidRPr="00684776">
              <w:rPr>
                <w:b/>
                <w:sz w:val="18"/>
                <w:szCs w:val="18"/>
              </w:rPr>
              <w:t xml:space="preserve">КПК    </w:t>
            </w:r>
            <w:r w:rsidRPr="00684776">
              <w:rPr>
                <w:b/>
                <w:sz w:val="18"/>
                <w:szCs w:val="18"/>
                <w:u w:val="single"/>
              </w:rPr>
              <w:t xml:space="preserve">027801001     </w:t>
            </w:r>
          </w:p>
          <w:p w:rsidR="00467A9E" w:rsidRPr="00DB38C0" w:rsidRDefault="002E6657" w:rsidP="0046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. банка </w:t>
            </w:r>
            <w:proofErr w:type="spellStart"/>
            <w:r>
              <w:rPr>
                <w:sz w:val="18"/>
                <w:szCs w:val="18"/>
              </w:rPr>
              <w:t>получ</w:t>
            </w:r>
            <w:proofErr w:type="spellEnd"/>
            <w:r>
              <w:rPr>
                <w:sz w:val="18"/>
                <w:szCs w:val="18"/>
              </w:rPr>
              <w:t>. плат.</w:t>
            </w:r>
          </w:p>
        </w:tc>
        <w:tc>
          <w:tcPr>
            <w:tcW w:w="5402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67A9E" w:rsidRPr="008E4555" w:rsidRDefault="00467A9E" w:rsidP="00467A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7A9E" w:rsidTr="0094672E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4820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7A9E" w:rsidRPr="008E4555" w:rsidRDefault="005437A1" w:rsidP="00467A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236" w:type="dxa"/>
            <w:vAlign w:val="center"/>
          </w:tcPr>
          <w:p w:rsidR="00467A9E" w:rsidRPr="00AA4C09" w:rsidRDefault="00467A9E" w:rsidP="00467A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67A9E" w:rsidRPr="005437A1" w:rsidRDefault="005437A1" w:rsidP="00467A9E">
            <w:pPr>
              <w:jc w:val="center"/>
              <w:rPr>
                <w:b/>
                <w:sz w:val="16"/>
                <w:szCs w:val="16"/>
              </w:rPr>
            </w:pPr>
            <w:r w:rsidRPr="005437A1">
              <w:rPr>
                <w:b/>
                <w:sz w:val="16"/>
                <w:szCs w:val="16"/>
              </w:rPr>
              <w:t xml:space="preserve">КБК дох. </w:t>
            </w:r>
            <w:r w:rsidR="00684776">
              <w:rPr>
                <w:b/>
                <w:sz w:val="16"/>
                <w:szCs w:val="16"/>
              </w:rPr>
              <w:t>77530201040040000</w:t>
            </w:r>
            <w:r w:rsidR="00684776" w:rsidRPr="005437A1">
              <w:rPr>
                <w:b/>
                <w:sz w:val="16"/>
                <w:szCs w:val="16"/>
              </w:rPr>
              <w:t>130</w:t>
            </w:r>
          </w:p>
        </w:tc>
      </w:tr>
      <w:tr w:rsidR="00467A9E" w:rsidTr="009467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467A9E" w:rsidRPr="009C223C" w:rsidRDefault="00467A9E" w:rsidP="00467A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236" w:type="dxa"/>
            <w:vAlign w:val="center"/>
          </w:tcPr>
          <w:p w:rsidR="00467A9E" w:rsidRPr="00D70273" w:rsidRDefault="00467A9E" w:rsidP="00467A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6" w:type="dxa"/>
            <w:gridSpan w:val="3"/>
            <w:tcBorders>
              <w:right w:val="single" w:sz="8" w:space="0" w:color="auto"/>
            </w:tcBorders>
            <w:vAlign w:val="center"/>
          </w:tcPr>
          <w:p w:rsidR="00467A9E" w:rsidRPr="00D70273" w:rsidRDefault="00467A9E" w:rsidP="00467A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 плательщика)</w:t>
            </w:r>
          </w:p>
        </w:tc>
      </w:tr>
      <w:tr w:rsidR="00467A9E" w:rsidTr="0094672E">
        <w:trPr>
          <w:trHeight w:val="266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467A9E" w:rsidRPr="001970C2" w:rsidRDefault="00467A9E" w:rsidP="00467A9E">
            <w:pPr>
              <w:rPr>
                <w:sz w:val="18"/>
                <w:szCs w:val="18"/>
              </w:rPr>
            </w:pPr>
            <w:r w:rsidRPr="001970C2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6501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67A9E" w:rsidRPr="008E4555" w:rsidRDefault="00467A9E" w:rsidP="00467A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7A9E" w:rsidTr="0094672E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1871" w:type="dxa"/>
            <w:gridSpan w:val="4"/>
            <w:tcBorders>
              <w:left w:val="single" w:sz="4" w:space="0" w:color="auto"/>
            </w:tcBorders>
            <w:vAlign w:val="center"/>
          </w:tcPr>
          <w:p w:rsidR="00467A9E" w:rsidRPr="00DA795A" w:rsidRDefault="00467A9E" w:rsidP="0046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521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67A9E" w:rsidRPr="008E4555" w:rsidRDefault="00467A9E" w:rsidP="00467A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7A9E" w:rsidTr="0094672E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467A9E" w:rsidRPr="00A53EB8" w:rsidRDefault="00467A9E" w:rsidP="0046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  <w:vAlign w:val="center"/>
          </w:tcPr>
          <w:p w:rsidR="00467A9E" w:rsidRPr="008E4555" w:rsidRDefault="00467A9E" w:rsidP="00467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467A9E" w:rsidRPr="00A53EB8" w:rsidRDefault="00467A9E" w:rsidP="0046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67A9E" w:rsidRPr="008E4555" w:rsidRDefault="00467A9E" w:rsidP="00467A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67A9E" w:rsidTr="0094672E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724" w:type="dxa"/>
            <w:gridSpan w:val="2"/>
            <w:tcBorders>
              <w:left w:val="single" w:sz="4" w:space="0" w:color="auto"/>
            </w:tcBorders>
            <w:vAlign w:val="center"/>
          </w:tcPr>
          <w:p w:rsidR="00467A9E" w:rsidRPr="00182CEF" w:rsidRDefault="00467A9E" w:rsidP="0046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924" w:type="dxa"/>
            <w:gridSpan w:val="8"/>
            <w:tcBorders>
              <w:bottom w:val="single" w:sz="4" w:space="0" w:color="auto"/>
            </w:tcBorders>
            <w:vAlign w:val="center"/>
          </w:tcPr>
          <w:p w:rsidR="00467A9E" w:rsidRPr="008E4555" w:rsidRDefault="00467A9E" w:rsidP="00467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7"/>
            <w:tcBorders>
              <w:right w:val="single" w:sz="8" w:space="0" w:color="auto"/>
            </w:tcBorders>
            <w:vAlign w:val="center"/>
          </w:tcPr>
          <w:p w:rsidR="00467A9E" w:rsidRPr="008E4555" w:rsidRDefault="005437A1" w:rsidP="00467A9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437A1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 _____</w:t>
            </w:r>
            <w:r w:rsidRPr="005437A1">
              <w:rPr>
                <w:b/>
                <w:sz w:val="18"/>
                <w:szCs w:val="18"/>
              </w:rPr>
              <w:t xml:space="preserve"> »</w:t>
            </w:r>
            <w:r>
              <w:rPr>
                <w:b/>
                <w:sz w:val="18"/>
                <w:szCs w:val="18"/>
              </w:rPr>
              <w:t>______________20____ г.</w:t>
            </w:r>
          </w:p>
        </w:tc>
      </w:tr>
      <w:tr w:rsidR="00467A9E" w:rsidTr="0094672E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67A9E" w:rsidRDefault="00467A9E" w:rsidP="00467A9E"/>
        </w:tc>
        <w:tc>
          <w:tcPr>
            <w:tcW w:w="8392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7A9E" w:rsidRPr="00547A69" w:rsidRDefault="00467A9E" w:rsidP="00467A9E">
            <w:pPr>
              <w:rPr>
                <w:sz w:val="16"/>
                <w:szCs w:val="16"/>
              </w:rPr>
            </w:pPr>
            <w:r w:rsidRPr="00547A69">
              <w:rPr>
                <w:sz w:val="16"/>
                <w:szCs w:val="16"/>
              </w:rPr>
              <w:t>С условиями приема</w:t>
            </w:r>
            <w:r w:rsidR="00CF4DBA">
              <w:rPr>
                <w:sz w:val="16"/>
                <w:szCs w:val="16"/>
              </w:rPr>
              <w:t xml:space="preserve"> указанной в плате</w:t>
            </w:r>
            <w:r>
              <w:rPr>
                <w:sz w:val="16"/>
                <w:szCs w:val="16"/>
              </w:rPr>
              <w:t xml:space="preserve">жном </w:t>
            </w:r>
            <w:r w:rsidR="00CF4D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докум</w:t>
            </w:r>
            <w:r w:rsidR="00A42C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суммы, в т. ч. с суммой, взимаемой платы за услуги</w:t>
            </w:r>
          </w:p>
        </w:tc>
      </w:tr>
      <w:tr w:rsidR="00467A9E" w:rsidTr="0094672E">
        <w:trPr>
          <w:trHeight w:val="227"/>
        </w:trPr>
        <w:tc>
          <w:tcPr>
            <w:tcW w:w="2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7A9E" w:rsidRPr="00864033" w:rsidRDefault="00467A9E" w:rsidP="00467A9E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2431" w:type="dxa"/>
            <w:gridSpan w:val="7"/>
            <w:tcBorders>
              <w:left w:val="single" w:sz="8" w:space="0" w:color="auto"/>
              <w:bottom w:val="nil"/>
            </w:tcBorders>
            <w:vAlign w:val="center"/>
          </w:tcPr>
          <w:p w:rsidR="00467A9E" w:rsidRPr="00CC3C01" w:rsidRDefault="00467A9E" w:rsidP="00467A9E">
            <w:pPr>
              <w:rPr>
                <w:sz w:val="14"/>
                <w:szCs w:val="14"/>
              </w:rPr>
            </w:pPr>
            <w:r w:rsidRPr="00CC3C01">
              <w:rPr>
                <w:sz w:val="14"/>
                <w:szCs w:val="14"/>
              </w:rPr>
              <w:t xml:space="preserve">банка, </w:t>
            </w:r>
            <w:proofErr w:type="gramStart"/>
            <w:r w:rsidRPr="00CC3C01">
              <w:rPr>
                <w:sz w:val="14"/>
                <w:szCs w:val="14"/>
              </w:rPr>
              <w:t>ознакомлен</w:t>
            </w:r>
            <w:proofErr w:type="gramEnd"/>
            <w:r w:rsidRPr="00CC3C01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168" w:type="dxa"/>
            <w:gridSpan w:val="5"/>
            <w:tcBorders>
              <w:bottom w:val="nil"/>
            </w:tcBorders>
            <w:vAlign w:val="center"/>
          </w:tcPr>
          <w:p w:rsidR="00467A9E" w:rsidRPr="00477640" w:rsidRDefault="00467A9E" w:rsidP="00467A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7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67A9E" w:rsidRPr="00477640" w:rsidRDefault="00467A9E" w:rsidP="00467A9E">
            <w:pPr>
              <w:jc w:val="center"/>
              <w:rPr>
                <w:sz w:val="18"/>
                <w:szCs w:val="18"/>
              </w:rPr>
            </w:pPr>
          </w:p>
        </w:tc>
      </w:tr>
      <w:tr w:rsidR="00F41529" w:rsidTr="0094672E">
        <w:trPr>
          <w:cantSplit/>
          <w:trHeight w:hRule="exact" w:val="100"/>
        </w:trPr>
        <w:tc>
          <w:tcPr>
            <w:tcW w:w="2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529" w:rsidRPr="00DA361C" w:rsidRDefault="00F41529" w:rsidP="00467A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9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529" w:rsidRPr="00DA361C" w:rsidRDefault="00F41529" w:rsidP="00467A9E">
            <w:pPr>
              <w:jc w:val="center"/>
              <w:rPr>
                <w:sz w:val="14"/>
                <w:szCs w:val="14"/>
              </w:rPr>
            </w:pPr>
          </w:p>
        </w:tc>
      </w:tr>
    </w:tbl>
    <w:p w:rsidR="00211245" w:rsidRDefault="00211245" w:rsidP="00467A9E"/>
    <w:tbl>
      <w:tblPr>
        <w:tblStyle w:val="a3"/>
        <w:tblW w:w="11193" w:type="dxa"/>
        <w:tblInd w:w="-4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1"/>
        <w:gridCol w:w="473"/>
        <w:gridCol w:w="718"/>
        <w:gridCol w:w="429"/>
        <w:gridCol w:w="20"/>
        <w:gridCol w:w="462"/>
        <w:gridCol w:w="78"/>
        <w:gridCol w:w="559"/>
        <w:gridCol w:w="516"/>
        <w:gridCol w:w="142"/>
        <w:gridCol w:w="96"/>
        <w:gridCol w:w="855"/>
        <w:gridCol w:w="221"/>
        <w:gridCol w:w="236"/>
        <w:gridCol w:w="604"/>
        <w:gridCol w:w="669"/>
        <w:gridCol w:w="2063"/>
      </w:tblGrid>
      <w:tr w:rsidR="0094672E" w:rsidTr="00235382">
        <w:trPr>
          <w:trHeight w:hRule="exact" w:val="170"/>
        </w:trPr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4672E" w:rsidRPr="00DA361C" w:rsidRDefault="0094672E" w:rsidP="00235382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4672E" w:rsidRPr="00DA361C" w:rsidRDefault="0094672E" w:rsidP="002353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4672E" w:rsidRPr="00DB38C0" w:rsidRDefault="0094672E" w:rsidP="00235382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Форма № ПД-4</w:t>
            </w:r>
          </w:p>
        </w:tc>
      </w:tr>
      <w:tr w:rsidR="0094672E" w:rsidTr="00235382">
        <w:tc>
          <w:tcPr>
            <w:tcW w:w="28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4672E" w:rsidRPr="00864033" w:rsidRDefault="0094672E" w:rsidP="00235382">
            <w:pPr>
              <w:jc w:val="center"/>
              <w:rPr>
                <w:b/>
              </w:rPr>
            </w:pPr>
            <w:r w:rsidRPr="00864033">
              <w:rPr>
                <w:b/>
              </w:rPr>
              <w:t>Извещение</w:t>
            </w:r>
          </w:p>
        </w:tc>
        <w:tc>
          <w:tcPr>
            <w:tcW w:w="8392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 w:rsidRPr="001C47D1">
              <w:rPr>
                <w:b/>
                <w:sz w:val="16"/>
                <w:szCs w:val="16"/>
              </w:rPr>
              <w:t xml:space="preserve">Администрация ГО </w:t>
            </w:r>
            <w:proofErr w:type="spellStart"/>
            <w:r w:rsidRPr="001C47D1">
              <w:rPr>
                <w:b/>
                <w:sz w:val="16"/>
                <w:szCs w:val="16"/>
              </w:rPr>
              <w:t>г</w:t>
            </w:r>
            <w:proofErr w:type="gramStart"/>
            <w:r w:rsidRPr="001C47D1">
              <w:rPr>
                <w:b/>
                <w:sz w:val="16"/>
                <w:szCs w:val="16"/>
              </w:rPr>
              <w:t>.У</w:t>
            </w:r>
            <w:proofErr w:type="gramEnd"/>
            <w:r w:rsidRPr="001C47D1">
              <w:rPr>
                <w:b/>
                <w:sz w:val="16"/>
                <w:szCs w:val="16"/>
              </w:rPr>
              <w:t>фа</w:t>
            </w:r>
            <w:proofErr w:type="spellEnd"/>
            <w:r w:rsidRPr="001C47D1">
              <w:rPr>
                <w:b/>
                <w:sz w:val="16"/>
                <w:szCs w:val="16"/>
              </w:rPr>
              <w:t xml:space="preserve"> (М</w:t>
            </w:r>
            <w:r>
              <w:rPr>
                <w:b/>
                <w:sz w:val="16"/>
                <w:szCs w:val="16"/>
              </w:rPr>
              <w:t>Б</w:t>
            </w:r>
            <w:r w:rsidRPr="001C47D1">
              <w:rPr>
                <w:b/>
                <w:sz w:val="16"/>
                <w:szCs w:val="16"/>
              </w:rPr>
              <w:t xml:space="preserve">ОУ СОШ №23 Советского района городского округа </w:t>
            </w:r>
            <w:proofErr w:type="spellStart"/>
            <w:r w:rsidRPr="001C47D1">
              <w:rPr>
                <w:b/>
                <w:sz w:val="16"/>
                <w:szCs w:val="16"/>
              </w:rPr>
              <w:t>г.Уфа</w:t>
            </w:r>
            <w:proofErr w:type="spellEnd"/>
            <w:r w:rsidRPr="001C47D1">
              <w:rPr>
                <w:b/>
                <w:sz w:val="16"/>
                <w:szCs w:val="16"/>
              </w:rPr>
              <w:t xml:space="preserve"> РБ)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4672E" w:rsidRPr="005437A1" w:rsidRDefault="0094672E" w:rsidP="0023538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37A1">
              <w:rPr>
                <w:b/>
                <w:sz w:val="16"/>
                <w:szCs w:val="16"/>
              </w:rPr>
              <w:t>л</w:t>
            </w:r>
            <w:proofErr w:type="gramEnd"/>
            <w:r w:rsidRPr="005437A1">
              <w:rPr>
                <w:b/>
                <w:sz w:val="16"/>
                <w:szCs w:val="16"/>
              </w:rPr>
              <w:t>/</w:t>
            </w:r>
            <w:proofErr w:type="spellStart"/>
            <w:r w:rsidRPr="005437A1">
              <w:rPr>
                <w:b/>
                <w:sz w:val="16"/>
                <w:szCs w:val="16"/>
              </w:rPr>
              <w:t>сч</w:t>
            </w:r>
            <w:proofErr w:type="spellEnd"/>
            <w:r w:rsidRPr="005437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20304077050</w:t>
            </w:r>
          </w:p>
        </w:tc>
      </w:tr>
      <w:tr w:rsidR="0094672E" w:rsidTr="00235382">
        <w:trPr>
          <w:trHeight w:hRule="exact" w:val="182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8392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672E" w:rsidRPr="00DB38C0" w:rsidRDefault="0094672E" w:rsidP="00235382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94672E" w:rsidTr="00235382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35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0278037613</w:t>
            </w:r>
          </w:p>
        </w:tc>
        <w:tc>
          <w:tcPr>
            <w:tcW w:w="238" w:type="dxa"/>
            <w:gridSpan w:val="2"/>
            <w:tcBorders>
              <w:bottom w:val="nil"/>
            </w:tcBorders>
            <w:vAlign w:val="center"/>
          </w:tcPr>
          <w:p w:rsidR="0094672E" w:rsidRPr="009C223C" w:rsidRDefault="0094672E" w:rsidP="00235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40701810600003000002</w:t>
            </w:r>
          </w:p>
        </w:tc>
      </w:tr>
      <w:tr w:rsidR="0094672E" w:rsidTr="00235382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4672E" w:rsidRPr="00DB38C0" w:rsidRDefault="0094672E" w:rsidP="00235382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238" w:type="dxa"/>
            <w:gridSpan w:val="2"/>
            <w:vAlign w:val="center"/>
          </w:tcPr>
          <w:p w:rsidR="0094672E" w:rsidRPr="00DB38C0" w:rsidRDefault="0094672E" w:rsidP="002353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8" w:type="dxa"/>
            <w:gridSpan w:val="6"/>
            <w:tcBorders>
              <w:right w:val="single" w:sz="8" w:space="0" w:color="auto"/>
            </w:tcBorders>
            <w:vAlign w:val="center"/>
          </w:tcPr>
          <w:p w:rsidR="0094672E" w:rsidRPr="00DB38C0" w:rsidRDefault="0094672E" w:rsidP="00235382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94672E" w:rsidTr="00235382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94672E" w:rsidRPr="009C223C" w:rsidRDefault="0094672E" w:rsidP="00235382">
            <w:pPr>
              <w:rPr>
                <w:sz w:val="18"/>
                <w:szCs w:val="18"/>
              </w:rPr>
            </w:pPr>
            <w:r w:rsidRPr="009C223C">
              <w:rPr>
                <w:sz w:val="18"/>
                <w:szCs w:val="18"/>
              </w:rPr>
              <w:t>в</w:t>
            </w:r>
          </w:p>
        </w:tc>
        <w:tc>
          <w:tcPr>
            <w:tcW w:w="5409" w:type="dxa"/>
            <w:gridSpan w:val="14"/>
            <w:tcBorders>
              <w:bottom w:val="single" w:sz="4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НБ РБ</w:t>
            </w:r>
          </w:p>
        </w:tc>
        <w:tc>
          <w:tcPr>
            <w:tcW w:w="669" w:type="dxa"/>
            <w:vAlign w:val="center"/>
          </w:tcPr>
          <w:p w:rsidR="0094672E" w:rsidRPr="001970C2" w:rsidRDefault="0094672E" w:rsidP="00235382">
            <w:pPr>
              <w:jc w:val="center"/>
              <w:rPr>
                <w:sz w:val="18"/>
                <w:szCs w:val="18"/>
              </w:rPr>
            </w:pPr>
            <w:r w:rsidRPr="001970C2">
              <w:rPr>
                <w:sz w:val="18"/>
                <w:szCs w:val="18"/>
              </w:rPr>
              <w:t>БИК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048073001</w:t>
            </w:r>
          </w:p>
        </w:tc>
      </w:tr>
      <w:tr w:rsidR="0094672E" w:rsidTr="00235382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5660" w:type="dxa"/>
            <w:gridSpan w:val="15"/>
            <w:tcBorders>
              <w:left w:val="single" w:sz="4" w:space="0" w:color="auto"/>
            </w:tcBorders>
          </w:tcPr>
          <w:p w:rsidR="0094672E" w:rsidRPr="001970C2" w:rsidRDefault="0094672E" w:rsidP="00235382">
            <w:pPr>
              <w:jc w:val="center"/>
              <w:rPr>
                <w:sz w:val="14"/>
                <w:szCs w:val="14"/>
              </w:rPr>
            </w:pPr>
            <w:r w:rsidRPr="001970C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732" w:type="dxa"/>
            <w:gridSpan w:val="2"/>
            <w:tcBorders>
              <w:right w:val="single" w:sz="8" w:space="0" w:color="auto"/>
            </w:tcBorders>
            <w:vAlign w:val="center"/>
          </w:tcPr>
          <w:p w:rsidR="0094672E" w:rsidRDefault="0094672E" w:rsidP="00235382">
            <w:pPr>
              <w:jc w:val="center"/>
            </w:pPr>
          </w:p>
        </w:tc>
      </w:tr>
      <w:tr w:rsidR="0094672E" w:rsidTr="00235382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2990" w:type="dxa"/>
            <w:gridSpan w:val="8"/>
            <w:tcBorders>
              <w:left w:val="single" w:sz="4" w:space="0" w:color="auto"/>
            </w:tcBorders>
            <w:vAlign w:val="center"/>
          </w:tcPr>
          <w:p w:rsidR="0094672E" w:rsidRPr="00684776" w:rsidRDefault="0094672E" w:rsidP="0023538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84776">
              <w:rPr>
                <w:b/>
                <w:sz w:val="18"/>
                <w:szCs w:val="18"/>
              </w:rPr>
              <w:t xml:space="preserve">КПК    </w:t>
            </w:r>
            <w:r w:rsidRPr="00684776">
              <w:rPr>
                <w:b/>
                <w:sz w:val="18"/>
                <w:szCs w:val="18"/>
                <w:u w:val="single"/>
              </w:rPr>
              <w:t xml:space="preserve">027801001     </w:t>
            </w:r>
          </w:p>
          <w:p w:rsidR="0094672E" w:rsidRPr="00DB38C0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. банка </w:t>
            </w:r>
            <w:proofErr w:type="spellStart"/>
            <w:r>
              <w:rPr>
                <w:sz w:val="18"/>
                <w:szCs w:val="18"/>
              </w:rPr>
              <w:t>получ</w:t>
            </w:r>
            <w:proofErr w:type="spellEnd"/>
            <w:r>
              <w:rPr>
                <w:sz w:val="18"/>
                <w:szCs w:val="18"/>
              </w:rPr>
              <w:t>. плат.</w:t>
            </w:r>
          </w:p>
        </w:tc>
        <w:tc>
          <w:tcPr>
            <w:tcW w:w="5402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72E" w:rsidTr="00235382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4820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236" w:type="dxa"/>
            <w:vAlign w:val="center"/>
          </w:tcPr>
          <w:p w:rsidR="0094672E" w:rsidRPr="00AA4C09" w:rsidRDefault="0094672E" w:rsidP="00235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5437A1" w:rsidRDefault="0094672E" w:rsidP="002353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КБК дох. 77530201040040000</w:t>
            </w:r>
            <w:r w:rsidRPr="005437A1">
              <w:rPr>
                <w:b/>
                <w:sz w:val="16"/>
                <w:szCs w:val="16"/>
              </w:rPr>
              <w:t>130</w:t>
            </w:r>
          </w:p>
        </w:tc>
      </w:tr>
      <w:tr w:rsidR="0094672E" w:rsidTr="00235382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94672E" w:rsidRPr="009C223C" w:rsidRDefault="0094672E" w:rsidP="002353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236" w:type="dxa"/>
            <w:vAlign w:val="center"/>
          </w:tcPr>
          <w:p w:rsidR="0094672E" w:rsidRPr="00D70273" w:rsidRDefault="0094672E" w:rsidP="002353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6" w:type="dxa"/>
            <w:gridSpan w:val="3"/>
            <w:tcBorders>
              <w:right w:val="single" w:sz="8" w:space="0" w:color="auto"/>
            </w:tcBorders>
            <w:vAlign w:val="center"/>
          </w:tcPr>
          <w:p w:rsidR="0094672E" w:rsidRPr="00D70273" w:rsidRDefault="0094672E" w:rsidP="002353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 плательщика)</w:t>
            </w:r>
          </w:p>
        </w:tc>
      </w:tr>
      <w:tr w:rsidR="0094672E" w:rsidTr="00235382">
        <w:trPr>
          <w:trHeight w:val="266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94672E" w:rsidRPr="001970C2" w:rsidRDefault="0094672E" w:rsidP="00235382">
            <w:pPr>
              <w:rPr>
                <w:sz w:val="18"/>
                <w:szCs w:val="18"/>
              </w:rPr>
            </w:pPr>
            <w:r w:rsidRPr="001970C2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6501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72E" w:rsidTr="00235382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1871" w:type="dxa"/>
            <w:gridSpan w:val="4"/>
            <w:tcBorders>
              <w:left w:val="single" w:sz="4" w:space="0" w:color="auto"/>
            </w:tcBorders>
            <w:vAlign w:val="center"/>
          </w:tcPr>
          <w:p w:rsidR="0094672E" w:rsidRPr="00DA795A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521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72E" w:rsidTr="00235382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94672E" w:rsidRPr="00A53EB8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5"/>
            <w:tcBorders>
              <w:bottom w:val="nil"/>
            </w:tcBorders>
            <w:vAlign w:val="center"/>
          </w:tcPr>
          <w:p w:rsidR="0094672E" w:rsidRPr="00A53EB8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2732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72E" w:rsidTr="00235382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724" w:type="dxa"/>
            <w:gridSpan w:val="2"/>
            <w:tcBorders>
              <w:left w:val="single" w:sz="4" w:space="0" w:color="auto"/>
            </w:tcBorders>
            <w:vAlign w:val="center"/>
          </w:tcPr>
          <w:p w:rsidR="0094672E" w:rsidRPr="00182CEF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924" w:type="dxa"/>
            <w:gridSpan w:val="8"/>
            <w:tcBorders>
              <w:bottom w:val="single" w:sz="4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94672E" w:rsidRPr="005437A1" w:rsidRDefault="0094672E" w:rsidP="00235382">
            <w:pPr>
              <w:rPr>
                <w:b/>
                <w:sz w:val="18"/>
                <w:szCs w:val="18"/>
              </w:rPr>
            </w:pPr>
            <w:r w:rsidRPr="005437A1">
              <w:rPr>
                <w:b/>
                <w:sz w:val="18"/>
                <w:szCs w:val="18"/>
              </w:rPr>
              <w:t xml:space="preserve">                  «</w:t>
            </w:r>
            <w:r>
              <w:rPr>
                <w:b/>
                <w:sz w:val="18"/>
                <w:szCs w:val="18"/>
              </w:rPr>
              <w:t xml:space="preserve"> _____</w:t>
            </w:r>
            <w:r w:rsidRPr="005437A1">
              <w:rPr>
                <w:b/>
                <w:sz w:val="18"/>
                <w:szCs w:val="18"/>
              </w:rPr>
              <w:t xml:space="preserve"> »</w:t>
            </w:r>
            <w:r>
              <w:rPr>
                <w:b/>
                <w:sz w:val="18"/>
                <w:szCs w:val="18"/>
              </w:rPr>
              <w:t>______________20____ г.</w:t>
            </w:r>
            <w:r w:rsidRPr="005437A1">
              <w:rPr>
                <w:b/>
                <w:sz w:val="18"/>
                <w:szCs w:val="18"/>
              </w:rPr>
              <w:t xml:space="preserve">                                   </w:t>
            </w:r>
          </w:p>
        </w:tc>
      </w:tr>
      <w:tr w:rsidR="0094672E" w:rsidTr="00235382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8392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672E" w:rsidRPr="00547A69" w:rsidRDefault="0094672E" w:rsidP="00235382">
            <w:pPr>
              <w:rPr>
                <w:sz w:val="16"/>
                <w:szCs w:val="16"/>
              </w:rPr>
            </w:pPr>
            <w:r w:rsidRPr="00547A69">
              <w:rPr>
                <w:sz w:val="16"/>
                <w:szCs w:val="16"/>
              </w:rPr>
              <w:t>С условиями приема</w:t>
            </w:r>
            <w:r>
              <w:rPr>
                <w:sz w:val="16"/>
                <w:szCs w:val="16"/>
              </w:rPr>
              <w:t xml:space="preserve"> указанной в </w:t>
            </w:r>
            <w:proofErr w:type="gramStart"/>
            <w:r>
              <w:rPr>
                <w:sz w:val="16"/>
                <w:szCs w:val="16"/>
              </w:rPr>
              <w:t>платежном</w:t>
            </w:r>
            <w:proofErr w:type="gramEnd"/>
            <w:r>
              <w:rPr>
                <w:sz w:val="16"/>
                <w:szCs w:val="16"/>
              </w:rPr>
              <w:t xml:space="preserve">  докум. суммы, в т. ч. с суммой, взимаемой платы за услуги</w:t>
            </w:r>
          </w:p>
        </w:tc>
      </w:tr>
      <w:tr w:rsidR="0094672E" w:rsidTr="00235382">
        <w:trPr>
          <w:trHeight w:val="227"/>
        </w:trPr>
        <w:tc>
          <w:tcPr>
            <w:tcW w:w="2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72E" w:rsidRPr="00864033" w:rsidRDefault="0094672E" w:rsidP="00235382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2353" w:type="dxa"/>
            <w:gridSpan w:val="6"/>
            <w:tcBorders>
              <w:left w:val="single" w:sz="8" w:space="0" w:color="auto"/>
              <w:bottom w:val="nil"/>
            </w:tcBorders>
            <w:vAlign w:val="center"/>
          </w:tcPr>
          <w:p w:rsidR="0094672E" w:rsidRPr="00477640" w:rsidRDefault="0094672E" w:rsidP="00235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</w:t>
            </w:r>
          </w:p>
        </w:tc>
        <w:tc>
          <w:tcPr>
            <w:tcW w:w="2246" w:type="dxa"/>
            <w:gridSpan w:val="6"/>
            <w:tcBorders>
              <w:bottom w:val="nil"/>
            </w:tcBorders>
            <w:vAlign w:val="center"/>
          </w:tcPr>
          <w:p w:rsidR="0094672E" w:rsidRPr="00477640" w:rsidRDefault="0094672E" w:rsidP="002353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7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672E" w:rsidRPr="00477640" w:rsidRDefault="0094672E" w:rsidP="00235382">
            <w:pPr>
              <w:jc w:val="center"/>
              <w:rPr>
                <w:sz w:val="18"/>
                <w:szCs w:val="18"/>
              </w:rPr>
            </w:pPr>
          </w:p>
        </w:tc>
      </w:tr>
      <w:tr w:rsidR="0094672E" w:rsidTr="00235382">
        <w:trPr>
          <w:trHeight w:hRule="exact" w:val="57"/>
        </w:trPr>
        <w:tc>
          <w:tcPr>
            <w:tcW w:w="2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72E" w:rsidRPr="00DA361C" w:rsidRDefault="0094672E" w:rsidP="00235382">
            <w:pPr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15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4672E" w:rsidRPr="00DA361C" w:rsidRDefault="0094672E" w:rsidP="002353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2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672E" w:rsidRPr="00DA361C" w:rsidRDefault="0094672E" w:rsidP="00235382">
            <w:pPr>
              <w:jc w:val="center"/>
              <w:rPr>
                <w:sz w:val="14"/>
                <w:szCs w:val="14"/>
              </w:rPr>
            </w:pPr>
          </w:p>
        </w:tc>
      </w:tr>
      <w:tr w:rsidR="0094672E" w:rsidTr="00235382">
        <w:tc>
          <w:tcPr>
            <w:tcW w:w="28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4672E" w:rsidRPr="00684776" w:rsidRDefault="0094672E" w:rsidP="00235382">
            <w:pPr>
              <w:jc w:val="center"/>
            </w:pPr>
          </w:p>
          <w:p w:rsidR="0094672E" w:rsidRPr="00684776" w:rsidRDefault="0094672E" w:rsidP="00235382">
            <w:pPr>
              <w:jc w:val="center"/>
              <w:rPr>
                <w:b/>
              </w:rPr>
            </w:pPr>
            <w:r w:rsidRPr="00684776">
              <w:rPr>
                <w:b/>
              </w:rPr>
              <w:t>Квитанция</w:t>
            </w:r>
          </w:p>
        </w:tc>
        <w:tc>
          <w:tcPr>
            <w:tcW w:w="8392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Default="0094672E" w:rsidP="00235382">
            <w:pPr>
              <w:jc w:val="center"/>
              <w:rPr>
                <w:b/>
                <w:sz w:val="16"/>
                <w:szCs w:val="16"/>
              </w:rPr>
            </w:pPr>
          </w:p>
          <w:p w:rsidR="0094672E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 w:rsidRPr="001C47D1">
              <w:rPr>
                <w:b/>
                <w:sz w:val="16"/>
                <w:szCs w:val="16"/>
              </w:rPr>
              <w:t xml:space="preserve">Администрация ГО </w:t>
            </w:r>
            <w:proofErr w:type="spellStart"/>
            <w:r w:rsidRPr="001C47D1">
              <w:rPr>
                <w:b/>
                <w:sz w:val="16"/>
                <w:szCs w:val="16"/>
              </w:rPr>
              <w:t>г</w:t>
            </w:r>
            <w:proofErr w:type="gramStart"/>
            <w:r w:rsidRPr="001C47D1">
              <w:rPr>
                <w:b/>
                <w:sz w:val="16"/>
                <w:szCs w:val="16"/>
              </w:rPr>
              <w:t>.У</w:t>
            </w:r>
            <w:proofErr w:type="gramEnd"/>
            <w:r w:rsidRPr="001C47D1">
              <w:rPr>
                <w:b/>
                <w:sz w:val="16"/>
                <w:szCs w:val="16"/>
              </w:rPr>
              <w:t>фа</w:t>
            </w:r>
            <w:proofErr w:type="spellEnd"/>
            <w:r w:rsidRPr="001C47D1">
              <w:rPr>
                <w:b/>
                <w:sz w:val="16"/>
                <w:szCs w:val="16"/>
              </w:rPr>
              <w:t xml:space="preserve"> (М</w:t>
            </w:r>
            <w:r>
              <w:rPr>
                <w:b/>
                <w:sz w:val="16"/>
                <w:szCs w:val="16"/>
              </w:rPr>
              <w:t>Б</w:t>
            </w:r>
            <w:r w:rsidRPr="001C47D1">
              <w:rPr>
                <w:b/>
                <w:sz w:val="16"/>
                <w:szCs w:val="16"/>
              </w:rPr>
              <w:t xml:space="preserve">ОУ СОШ №23 Советского района городского округа </w:t>
            </w:r>
            <w:proofErr w:type="spellStart"/>
            <w:r w:rsidRPr="001C47D1">
              <w:rPr>
                <w:b/>
                <w:sz w:val="16"/>
                <w:szCs w:val="16"/>
              </w:rPr>
              <w:t>г.Уфа</w:t>
            </w:r>
            <w:proofErr w:type="spellEnd"/>
            <w:r w:rsidRPr="001C47D1">
              <w:rPr>
                <w:b/>
                <w:sz w:val="16"/>
                <w:szCs w:val="16"/>
              </w:rPr>
              <w:t xml:space="preserve"> РБ)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4672E" w:rsidRPr="005437A1" w:rsidRDefault="0094672E" w:rsidP="0023538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37A1">
              <w:rPr>
                <w:b/>
                <w:sz w:val="16"/>
                <w:szCs w:val="16"/>
              </w:rPr>
              <w:t>л</w:t>
            </w:r>
            <w:proofErr w:type="gramEnd"/>
            <w:r w:rsidRPr="005437A1">
              <w:rPr>
                <w:b/>
                <w:sz w:val="16"/>
                <w:szCs w:val="16"/>
              </w:rPr>
              <w:t>/</w:t>
            </w:r>
            <w:proofErr w:type="spellStart"/>
            <w:r w:rsidRPr="005437A1">
              <w:rPr>
                <w:b/>
                <w:sz w:val="16"/>
                <w:szCs w:val="16"/>
              </w:rPr>
              <w:t>сч</w:t>
            </w:r>
            <w:proofErr w:type="spellEnd"/>
            <w:r w:rsidRPr="005437A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20304077050</w:t>
            </w:r>
          </w:p>
        </w:tc>
      </w:tr>
      <w:tr w:rsidR="0094672E" w:rsidTr="00235382">
        <w:trPr>
          <w:trHeight w:hRule="exact" w:val="182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8392" w:type="dxa"/>
            <w:gridSpan w:val="1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672E" w:rsidRPr="00DB38C0" w:rsidRDefault="0094672E" w:rsidP="00235382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94672E" w:rsidTr="00235382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350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0278037613</w:t>
            </w:r>
          </w:p>
        </w:tc>
        <w:tc>
          <w:tcPr>
            <w:tcW w:w="238" w:type="dxa"/>
            <w:gridSpan w:val="2"/>
            <w:tcBorders>
              <w:bottom w:val="nil"/>
            </w:tcBorders>
            <w:vAlign w:val="center"/>
          </w:tcPr>
          <w:p w:rsidR="0094672E" w:rsidRPr="009C223C" w:rsidRDefault="0094672E" w:rsidP="00235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40701810600003000002</w:t>
            </w:r>
          </w:p>
        </w:tc>
      </w:tr>
      <w:tr w:rsidR="0094672E" w:rsidTr="00235382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94672E" w:rsidRPr="00DB38C0" w:rsidRDefault="0094672E" w:rsidP="00235382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238" w:type="dxa"/>
            <w:gridSpan w:val="2"/>
            <w:vAlign w:val="center"/>
          </w:tcPr>
          <w:p w:rsidR="0094672E" w:rsidRPr="00DB38C0" w:rsidRDefault="0094672E" w:rsidP="002353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48" w:type="dxa"/>
            <w:gridSpan w:val="6"/>
            <w:tcBorders>
              <w:right w:val="single" w:sz="8" w:space="0" w:color="auto"/>
            </w:tcBorders>
            <w:vAlign w:val="center"/>
          </w:tcPr>
          <w:p w:rsidR="0094672E" w:rsidRPr="00DB38C0" w:rsidRDefault="0094672E" w:rsidP="00235382">
            <w:pPr>
              <w:jc w:val="center"/>
              <w:rPr>
                <w:sz w:val="14"/>
                <w:szCs w:val="14"/>
              </w:rPr>
            </w:pPr>
            <w:r w:rsidRPr="00DB38C0"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94672E" w:rsidTr="00235382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:rsidR="0094672E" w:rsidRPr="009C223C" w:rsidRDefault="0094672E" w:rsidP="00235382">
            <w:pPr>
              <w:rPr>
                <w:sz w:val="18"/>
                <w:szCs w:val="18"/>
              </w:rPr>
            </w:pPr>
            <w:r w:rsidRPr="009C223C">
              <w:rPr>
                <w:sz w:val="18"/>
                <w:szCs w:val="18"/>
              </w:rPr>
              <w:t>в</w:t>
            </w:r>
          </w:p>
        </w:tc>
        <w:tc>
          <w:tcPr>
            <w:tcW w:w="5409" w:type="dxa"/>
            <w:gridSpan w:val="14"/>
            <w:tcBorders>
              <w:bottom w:val="single" w:sz="4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НБ РБ</w:t>
            </w:r>
          </w:p>
        </w:tc>
        <w:tc>
          <w:tcPr>
            <w:tcW w:w="669" w:type="dxa"/>
            <w:vAlign w:val="center"/>
          </w:tcPr>
          <w:p w:rsidR="0094672E" w:rsidRPr="001970C2" w:rsidRDefault="0094672E" w:rsidP="00235382">
            <w:pPr>
              <w:jc w:val="center"/>
              <w:rPr>
                <w:sz w:val="18"/>
                <w:szCs w:val="18"/>
              </w:rPr>
            </w:pPr>
            <w:r w:rsidRPr="001970C2">
              <w:rPr>
                <w:sz w:val="18"/>
                <w:szCs w:val="18"/>
              </w:rPr>
              <w:t>БИК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048073001</w:t>
            </w:r>
          </w:p>
        </w:tc>
      </w:tr>
      <w:tr w:rsidR="0094672E" w:rsidTr="00235382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5660" w:type="dxa"/>
            <w:gridSpan w:val="15"/>
            <w:tcBorders>
              <w:left w:val="single" w:sz="4" w:space="0" w:color="auto"/>
            </w:tcBorders>
          </w:tcPr>
          <w:p w:rsidR="0094672E" w:rsidRPr="001970C2" w:rsidRDefault="0094672E" w:rsidP="00235382">
            <w:pPr>
              <w:jc w:val="center"/>
              <w:rPr>
                <w:sz w:val="14"/>
                <w:szCs w:val="14"/>
              </w:rPr>
            </w:pPr>
            <w:r w:rsidRPr="001970C2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732" w:type="dxa"/>
            <w:gridSpan w:val="2"/>
            <w:tcBorders>
              <w:right w:val="single" w:sz="8" w:space="0" w:color="auto"/>
            </w:tcBorders>
            <w:vAlign w:val="center"/>
          </w:tcPr>
          <w:p w:rsidR="0094672E" w:rsidRDefault="0094672E" w:rsidP="00235382">
            <w:pPr>
              <w:jc w:val="center"/>
            </w:pPr>
          </w:p>
        </w:tc>
      </w:tr>
      <w:tr w:rsidR="0094672E" w:rsidTr="00235382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2990" w:type="dxa"/>
            <w:gridSpan w:val="8"/>
            <w:tcBorders>
              <w:left w:val="single" w:sz="4" w:space="0" w:color="auto"/>
            </w:tcBorders>
            <w:vAlign w:val="center"/>
          </w:tcPr>
          <w:p w:rsidR="0094672E" w:rsidRDefault="0094672E" w:rsidP="00235382">
            <w:pPr>
              <w:rPr>
                <w:b/>
                <w:sz w:val="18"/>
                <w:szCs w:val="18"/>
                <w:u w:val="single"/>
              </w:rPr>
            </w:pPr>
            <w:r w:rsidRPr="00684776">
              <w:rPr>
                <w:b/>
                <w:sz w:val="18"/>
                <w:szCs w:val="18"/>
              </w:rPr>
              <w:t xml:space="preserve">КПК    </w:t>
            </w:r>
            <w:r w:rsidRPr="00684776">
              <w:rPr>
                <w:b/>
                <w:sz w:val="18"/>
                <w:szCs w:val="18"/>
                <w:u w:val="single"/>
              </w:rPr>
              <w:t xml:space="preserve">027801001     </w:t>
            </w:r>
          </w:p>
          <w:p w:rsidR="0094672E" w:rsidRPr="00DB38C0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. банка </w:t>
            </w:r>
            <w:proofErr w:type="spellStart"/>
            <w:r>
              <w:rPr>
                <w:sz w:val="18"/>
                <w:szCs w:val="18"/>
              </w:rPr>
              <w:t>получ</w:t>
            </w:r>
            <w:proofErr w:type="spellEnd"/>
            <w:r>
              <w:rPr>
                <w:sz w:val="18"/>
                <w:szCs w:val="18"/>
              </w:rPr>
              <w:t>. плат.</w:t>
            </w:r>
          </w:p>
        </w:tc>
        <w:tc>
          <w:tcPr>
            <w:tcW w:w="5402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72E" w:rsidTr="00235382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4820" w:type="dxa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236" w:type="dxa"/>
            <w:vAlign w:val="center"/>
          </w:tcPr>
          <w:p w:rsidR="0094672E" w:rsidRPr="00AA4C09" w:rsidRDefault="0094672E" w:rsidP="002353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5437A1" w:rsidRDefault="0094672E" w:rsidP="00235382">
            <w:pPr>
              <w:jc w:val="center"/>
              <w:rPr>
                <w:b/>
                <w:sz w:val="16"/>
                <w:szCs w:val="16"/>
              </w:rPr>
            </w:pPr>
            <w:r w:rsidRPr="005437A1">
              <w:rPr>
                <w:b/>
                <w:sz w:val="16"/>
                <w:szCs w:val="16"/>
              </w:rPr>
              <w:t xml:space="preserve">КБК дох. </w:t>
            </w:r>
            <w:r>
              <w:rPr>
                <w:b/>
                <w:sz w:val="16"/>
                <w:szCs w:val="16"/>
              </w:rPr>
              <w:t>77530201040040000</w:t>
            </w:r>
            <w:r w:rsidRPr="005437A1">
              <w:rPr>
                <w:b/>
                <w:sz w:val="16"/>
                <w:szCs w:val="16"/>
              </w:rPr>
              <w:t>130</w:t>
            </w:r>
          </w:p>
        </w:tc>
      </w:tr>
      <w:tr w:rsidR="0094672E" w:rsidTr="00235382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94672E" w:rsidRPr="009C223C" w:rsidRDefault="0094672E" w:rsidP="002353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236" w:type="dxa"/>
            <w:vAlign w:val="center"/>
          </w:tcPr>
          <w:p w:rsidR="0094672E" w:rsidRPr="00D70273" w:rsidRDefault="0094672E" w:rsidP="002353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6" w:type="dxa"/>
            <w:gridSpan w:val="3"/>
            <w:tcBorders>
              <w:right w:val="single" w:sz="8" w:space="0" w:color="auto"/>
            </w:tcBorders>
            <w:vAlign w:val="center"/>
          </w:tcPr>
          <w:p w:rsidR="0094672E" w:rsidRPr="00D70273" w:rsidRDefault="0094672E" w:rsidP="0023538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 плательщика)</w:t>
            </w:r>
          </w:p>
        </w:tc>
      </w:tr>
      <w:tr w:rsidR="0094672E" w:rsidTr="00235382">
        <w:trPr>
          <w:trHeight w:val="266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94672E" w:rsidRPr="001970C2" w:rsidRDefault="0094672E" w:rsidP="00235382">
            <w:pPr>
              <w:rPr>
                <w:sz w:val="18"/>
                <w:szCs w:val="18"/>
              </w:rPr>
            </w:pPr>
            <w:r w:rsidRPr="001970C2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6501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72E" w:rsidTr="00235382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1871" w:type="dxa"/>
            <w:gridSpan w:val="4"/>
            <w:tcBorders>
              <w:left w:val="single" w:sz="4" w:space="0" w:color="auto"/>
            </w:tcBorders>
            <w:vAlign w:val="center"/>
          </w:tcPr>
          <w:p w:rsidR="0094672E" w:rsidRPr="00DA795A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6521" w:type="dxa"/>
            <w:gridSpan w:val="1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72E" w:rsidTr="00235382"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1442" w:type="dxa"/>
            <w:gridSpan w:val="3"/>
            <w:tcBorders>
              <w:left w:val="single" w:sz="4" w:space="0" w:color="auto"/>
            </w:tcBorders>
            <w:vAlign w:val="center"/>
          </w:tcPr>
          <w:p w:rsidR="0094672E" w:rsidRPr="00A53EB8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06" w:type="dxa"/>
            <w:gridSpan w:val="7"/>
            <w:tcBorders>
              <w:bottom w:val="single" w:sz="4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94672E" w:rsidRPr="00A53EB8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672E" w:rsidTr="00235382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724" w:type="dxa"/>
            <w:gridSpan w:val="2"/>
            <w:tcBorders>
              <w:left w:val="single" w:sz="4" w:space="0" w:color="auto"/>
            </w:tcBorders>
            <w:vAlign w:val="center"/>
          </w:tcPr>
          <w:p w:rsidR="0094672E" w:rsidRPr="00182CEF" w:rsidRDefault="0094672E" w:rsidP="00235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924" w:type="dxa"/>
            <w:gridSpan w:val="8"/>
            <w:tcBorders>
              <w:bottom w:val="single" w:sz="4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44" w:type="dxa"/>
            <w:gridSpan w:val="7"/>
            <w:tcBorders>
              <w:right w:val="single" w:sz="8" w:space="0" w:color="auto"/>
            </w:tcBorders>
            <w:vAlign w:val="center"/>
          </w:tcPr>
          <w:p w:rsidR="0094672E" w:rsidRPr="008E4555" w:rsidRDefault="0094672E" w:rsidP="0023538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437A1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 xml:space="preserve"> _____</w:t>
            </w:r>
            <w:r w:rsidRPr="005437A1">
              <w:rPr>
                <w:b/>
                <w:sz w:val="18"/>
                <w:szCs w:val="18"/>
              </w:rPr>
              <w:t xml:space="preserve"> »</w:t>
            </w:r>
            <w:r>
              <w:rPr>
                <w:b/>
                <w:sz w:val="18"/>
                <w:szCs w:val="18"/>
              </w:rPr>
              <w:t>______________20____ г.</w:t>
            </w:r>
          </w:p>
        </w:tc>
      </w:tr>
      <w:tr w:rsidR="0094672E" w:rsidTr="00235382">
        <w:trPr>
          <w:trHeight w:val="227"/>
        </w:trPr>
        <w:tc>
          <w:tcPr>
            <w:tcW w:w="28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94672E" w:rsidRDefault="0094672E" w:rsidP="00235382"/>
        </w:tc>
        <w:tc>
          <w:tcPr>
            <w:tcW w:w="8392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4672E" w:rsidRPr="00547A69" w:rsidRDefault="0094672E" w:rsidP="00235382">
            <w:pPr>
              <w:rPr>
                <w:sz w:val="16"/>
                <w:szCs w:val="16"/>
              </w:rPr>
            </w:pPr>
            <w:r w:rsidRPr="00547A69">
              <w:rPr>
                <w:sz w:val="16"/>
                <w:szCs w:val="16"/>
              </w:rPr>
              <w:t>С условиями приема</w:t>
            </w:r>
            <w:r>
              <w:rPr>
                <w:sz w:val="16"/>
                <w:szCs w:val="16"/>
              </w:rPr>
              <w:t xml:space="preserve"> указанной в </w:t>
            </w:r>
            <w:proofErr w:type="gramStart"/>
            <w:r>
              <w:rPr>
                <w:sz w:val="16"/>
                <w:szCs w:val="16"/>
              </w:rPr>
              <w:t>платежном</w:t>
            </w:r>
            <w:proofErr w:type="gramEnd"/>
            <w:r>
              <w:rPr>
                <w:sz w:val="16"/>
                <w:szCs w:val="16"/>
              </w:rPr>
              <w:t xml:space="preserve">  докум. суммы, в т. ч. с суммой, взимаемой платы за услуги</w:t>
            </w:r>
          </w:p>
        </w:tc>
      </w:tr>
      <w:tr w:rsidR="0094672E" w:rsidTr="00235382">
        <w:trPr>
          <w:trHeight w:val="227"/>
        </w:trPr>
        <w:tc>
          <w:tcPr>
            <w:tcW w:w="2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72E" w:rsidRPr="00864033" w:rsidRDefault="0094672E" w:rsidP="00235382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2431" w:type="dxa"/>
            <w:gridSpan w:val="7"/>
            <w:tcBorders>
              <w:left w:val="single" w:sz="8" w:space="0" w:color="auto"/>
              <w:bottom w:val="nil"/>
            </w:tcBorders>
            <w:vAlign w:val="center"/>
          </w:tcPr>
          <w:p w:rsidR="0094672E" w:rsidRPr="00CC3C01" w:rsidRDefault="0094672E" w:rsidP="00235382">
            <w:pPr>
              <w:rPr>
                <w:sz w:val="14"/>
                <w:szCs w:val="14"/>
              </w:rPr>
            </w:pPr>
            <w:r w:rsidRPr="00CC3C01">
              <w:rPr>
                <w:sz w:val="14"/>
                <w:szCs w:val="14"/>
              </w:rPr>
              <w:t xml:space="preserve">банка, </w:t>
            </w:r>
            <w:proofErr w:type="gramStart"/>
            <w:r w:rsidRPr="00CC3C01">
              <w:rPr>
                <w:sz w:val="14"/>
                <w:szCs w:val="14"/>
              </w:rPr>
              <w:t>ознакомлен</w:t>
            </w:r>
            <w:proofErr w:type="gramEnd"/>
            <w:r w:rsidRPr="00CC3C01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168" w:type="dxa"/>
            <w:gridSpan w:val="5"/>
            <w:tcBorders>
              <w:bottom w:val="nil"/>
            </w:tcBorders>
            <w:vAlign w:val="center"/>
          </w:tcPr>
          <w:p w:rsidR="0094672E" w:rsidRPr="00477640" w:rsidRDefault="0094672E" w:rsidP="002353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79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4672E" w:rsidRPr="00477640" w:rsidRDefault="0094672E" w:rsidP="00235382">
            <w:pPr>
              <w:jc w:val="center"/>
              <w:rPr>
                <w:sz w:val="18"/>
                <w:szCs w:val="18"/>
              </w:rPr>
            </w:pPr>
          </w:p>
        </w:tc>
      </w:tr>
      <w:tr w:rsidR="0094672E" w:rsidTr="00235382">
        <w:trPr>
          <w:cantSplit/>
          <w:trHeight w:hRule="exact" w:val="100"/>
        </w:trPr>
        <w:tc>
          <w:tcPr>
            <w:tcW w:w="2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72E" w:rsidRPr="00DA361C" w:rsidRDefault="0094672E" w:rsidP="002353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9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72E" w:rsidRPr="00DA361C" w:rsidRDefault="0094672E" w:rsidP="00235382">
            <w:pPr>
              <w:jc w:val="center"/>
              <w:rPr>
                <w:sz w:val="14"/>
                <w:szCs w:val="14"/>
              </w:rPr>
            </w:pPr>
          </w:p>
        </w:tc>
      </w:tr>
    </w:tbl>
    <w:p w:rsidR="00B12F33" w:rsidRDefault="00B12F33" w:rsidP="00467A9E">
      <w:bookmarkStart w:id="0" w:name="_GoBack"/>
      <w:bookmarkEnd w:id="0"/>
    </w:p>
    <w:p w:rsidR="00B12F33" w:rsidRDefault="00B12F33" w:rsidP="00467A9E"/>
    <w:p w:rsidR="00B12F33" w:rsidRDefault="00B12F33" w:rsidP="00467A9E"/>
    <w:p w:rsidR="00B12F33" w:rsidRDefault="00B12F33" w:rsidP="00467A9E"/>
    <w:p w:rsidR="00B12F33" w:rsidRDefault="00B12F33" w:rsidP="00467A9E"/>
    <w:p w:rsidR="00B12F33" w:rsidRDefault="00B12F33" w:rsidP="00467A9E"/>
    <w:p w:rsidR="00B12F33" w:rsidRDefault="00B12F33" w:rsidP="00467A9E"/>
    <w:p w:rsidR="00B12F33" w:rsidRDefault="00B12F33" w:rsidP="00467A9E"/>
    <w:p w:rsidR="00B12F33" w:rsidRDefault="00B12F33" w:rsidP="00467A9E"/>
    <w:p w:rsidR="00B12F33" w:rsidRDefault="00B12F33" w:rsidP="00467A9E"/>
    <w:p w:rsidR="00B12F33" w:rsidRDefault="00B12F33" w:rsidP="00467A9E"/>
    <w:p w:rsidR="00CF4DBA" w:rsidRDefault="00CF4DBA" w:rsidP="00467A9E"/>
    <w:sectPr w:rsidR="00CF4DBA" w:rsidSect="0094672E">
      <w:pgSz w:w="11906" w:h="16838"/>
      <w:pgMar w:top="284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4"/>
    <w:rsid w:val="00005464"/>
    <w:rsid w:val="00085C33"/>
    <w:rsid w:val="000A6719"/>
    <w:rsid w:val="000F2861"/>
    <w:rsid w:val="001354AB"/>
    <w:rsid w:val="001619EA"/>
    <w:rsid w:val="001667B1"/>
    <w:rsid w:val="00182CEF"/>
    <w:rsid w:val="001970C2"/>
    <w:rsid w:val="001B1B06"/>
    <w:rsid w:val="001B6E71"/>
    <w:rsid w:val="001C47D1"/>
    <w:rsid w:val="001F6720"/>
    <w:rsid w:val="00201254"/>
    <w:rsid w:val="00211245"/>
    <w:rsid w:val="002D3508"/>
    <w:rsid w:val="002E6657"/>
    <w:rsid w:val="003A7EE6"/>
    <w:rsid w:val="003B2F7B"/>
    <w:rsid w:val="00467A9E"/>
    <w:rsid w:val="00477640"/>
    <w:rsid w:val="004B4F84"/>
    <w:rsid w:val="004F4A9B"/>
    <w:rsid w:val="00516A16"/>
    <w:rsid w:val="005437A1"/>
    <w:rsid w:val="00547A69"/>
    <w:rsid w:val="00684776"/>
    <w:rsid w:val="006E74CF"/>
    <w:rsid w:val="00762D36"/>
    <w:rsid w:val="00767BDB"/>
    <w:rsid w:val="007A1212"/>
    <w:rsid w:val="00825177"/>
    <w:rsid w:val="008474D1"/>
    <w:rsid w:val="00856AF5"/>
    <w:rsid w:val="00864033"/>
    <w:rsid w:val="008732A6"/>
    <w:rsid w:val="008A1534"/>
    <w:rsid w:val="008D4AFB"/>
    <w:rsid w:val="008E4555"/>
    <w:rsid w:val="00914BFC"/>
    <w:rsid w:val="0092226F"/>
    <w:rsid w:val="0094672E"/>
    <w:rsid w:val="009C223C"/>
    <w:rsid w:val="009E008E"/>
    <w:rsid w:val="009E4CE8"/>
    <w:rsid w:val="00A42C51"/>
    <w:rsid w:val="00A53EB8"/>
    <w:rsid w:val="00AA4C09"/>
    <w:rsid w:val="00AE5D82"/>
    <w:rsid w:val="00B12F33"/>
    <w:rsid w:val="00BA14BE"/>
    <w:rsid w:val="00C1730F"/>
    <w:rsid w:val="00C447C9"/>
    <w:rsid w:val="00C940A1"/>
    <w:rsid w:val="00CB0B99"/>
    <w:rsid w:val="00CC3C01"/>
    <w:rsid w:val="00CF4DBA"/>
    <w:rsid w:val="00D2038E"/>
    <w:rsid w:val="00D44BA5"/>
    <w:rsid w:val="00D70273"/>
    <w:rsid w:val="00DA361C"/>
    <w:rsid w:val="00DA795A"/>
    <w:rsid w:val="00DB38C0"/>
    <w:rsid w:val="00DC1A44"/>
    <w:rsid w:val="00DD5B14"/>
    <w:rsid w:val="00E75BBF"/>
    <w:rsid w:val="00EF1A7F"/>
    <w:rsid w:val="00EF2F62"/>
    <w:rsid w:val="00EF34C4"/>
    <w:rsid w:val="00F26367"/>
    <w:rsid w:val="00F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&#1060;&#1086;&#1088;&#1084;&#1072;%20&#1055;&#1044;-4\&#1064;&#1072;&#1073;&#1083;&#1086;&#1085;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112D-D332-47DF-8DC2-43E73250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ШаблонWord</Template>
  <TotalTime>24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Leader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3</dc:creator>
  <cp:lastModifiedBy>учитель</cp:lastModifiedBy>
  <cp:revision>5</cp:revision>
  <cp:lastPrinted>2014-10-09T08:11:00Z</cp:lastPrinted>
  <dcterms:created xsi:type="dcterms:W3CDTF">2014-10-09T08:41:00Z</dcterms:created>
  <dcterms:modified xsi:type="dcterms:W3CDTF">2014-12-18T10:56:00Z</dcterms:modified>
</cp:coreProperties>
</file>